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62" w:rsidRDefault="001A55F4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es-PE" w:bidi="ar-SA"/>
        </w:rPr>
        <w:drawing>
          <wp:anchor distT="0" distB="0" distL="114300" distR="114300" simplePos="0" relativeHeight="251658240" behindDoc="0" locked="0" layoutInCell="1" allowOverlap="1" wp14:anchorId="3D3B3EF4" wp14:editId="24EADB80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3203575" cy="581025"/>
            <wp:effectExtent l="0" t="0" r="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Cabecera-Documentos-Internos 5.62 x 2.2 c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A46" w:rsidRPr="00D67A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C6262" w:rsidRDefault="005C6262" w:rsidP="005C6262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FA790C" w:rsidRPr="005C6262" w:rsidRDefault="0086024A" w:rsidP="005C6262">
      <w:pPr>
        <w:spacing w:after="160" w:line="264" w:lineRule="auto"/>
        <w:jc w:val="center"/>
        <w:rPr>
          <w:b/>
          <w:sz w:val="32"/>
          <w:lang w:val="es-PE"/>
        </w:rPr>
      </w:pPr>
      <w:r>
        <w:rPr>
          <w:b/>
          <w:sz w:val="32"/>
          <w:lang w:val="es-PE"/>
        </w:rPr>
        <w:t>DECLARACIÓ</w:t>
      </w:r>
      <w:r w:rsidR="00B13D0D" w:rsidRPr="005C6262">
        <w:rPr>
          <w:b/>
          <w:sz w:val="32"/>
          <w:lang w:val="es-PE"/>
        </w:rPr>
        <w:t>N JURADA</w:t>
      </w:r>
    </w:p>
    <w:p w:rsidR="002A031F" w:rsidRDefault="005937FF" w:rsidP="00F04FF2">
      <w:pPr>
        <w:spacing w:after="160" w:line="360" w:lineRule="auto"/>
        <w:jc w:val="both"/>
        <w:rPr>
          <w:lang w:val="es-PE"/>
        </w:rPr>
      </w:pPr>
      <w:r w:rsidRPr="005937FF">
        <w:rPr>
          <w:lang w:val="es-PE"/>
        </w:rPr>
        <w:br/>
      </w:r>
      <w:r w:rsidR="00B13D0D">
        <w:rPr>
          <w:lang w:val="es-PE"/>
        </w:rPr>
        <w:t>Yo,</w:t>
      </w:r>
      <w:r w:rsidR="00EA6ECC">
        <w:rPr>
          <w:lang w:val="es-PE"/>
        </w:rPr>
        <w:t xml:space="preserve"> </w:t>
      </w:r>
      <w:r w:rsidR="00CB790A">
        <w:rPr>
          <w:lang w:val="es-PE"/>
        </w:rPr>
        <w:t>_____________</w:t>
      </w:r>
      <w:r w:rsidR="00EA6ECC">
        <w:rPr>
          <w:lang w:val="es-PE"/>
        </w:rPr>
        <w:t>___</w:t>
      </w:r>
      <w:r w:rsidR="00CB790A">
        <w:rPr>
          <w:lang w:val="es-PE"/>
        </w:rPr>
        <w:t>_____________________, identificado</w:t>
      </w:r>
      <w:r w:rsidR="00EA6ECC">
        <w:rPr>
          <w:lang w:val="es-PE"/>
        </w:rPr>
        <w:t>(a)</w:t>
      </w:r>
      <w:r w:rsidR="00CB790A">
        <w:rPr>
          <w:lang w:val="es-PE"/>
        </w:rPr>
        <w:t xml:space="preserve"> con DNI Nº ______________ </w:t>
      </w:r>
      <w:r w:rsidR="00B13D0D">
        <w:rPr>
          <w:lang w:val="es-PE"/>
        </w:rPr>
        <w:t>y con domicilio en ________________________________________________________________</w:t>
      </w:r>
      <w:r w:rsidR="00EA6ECC">
        <w:rPr>
          <w:lang w:val="es-PE"/>
        </w:rPr>
        <w:t xml:space="preserve"> </w:t>
      </w:r>
      <w:r w:rsidR="00B13D0D" w:rsidRPr="00B13D0D">
        <w:rPr>
          <w:lang w:val="es-PE"/>
        </w:rPr>
        <w:t xml:space="preserve">declaro bajo juramento </w:t>
      </w:r>
      <w:r w:rsidR="002A031F">
        <w:rPr>
          <w:lang w:val="es-PE"/>
        </w:rPr>
        <w:t>lo siguiente:</w:t>
      </w:r>
    </w:p>
    <w:p w:rsidR="002A031F" w:rsidRPr="00EE13AE" w:rsidRDefault="002A031F" w:rsidP="00F04FF2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lang w:val="es-PE"/>
        </w:rPr>
      </w:pPr>
      <w:r>
        <w:rPr>
          <w:lang w:val="es-PE"/>
        </w:rPr>
        <w:t>Q</w:t>
      </w:r>
      <w:r w:rsidR="00B13D0D" w:rsidRPr="00B13D0D">
        <w:rPr>
          <w:lang w:val="es-PE"/>
        </w:rPr>
        <w:t xml:space="preserve">ue no registro Antecedentes Penales, Judiciales ni Policiales; </w:t>
      </w:r>
      <w:r>
        <w:rPr>
          <w:lang w:val="es-PE"/>
        </w:rPr>
        <w:t>al mismo tiempo</w:t>
      </w:r>
      <w:r w:rsidR="00EE13AE">
        <w:rPr>
          <w:lang w:val="es-PE"/>
        </w:rPr>
        <w:t>,</w:t>
      </w:r>
      <w:r>
        <w:rPr>
          <w:lang w:val="es-PE"/>
        </w:rPr>
        <w:t xml:space="preserve"> que </w:t>
      </w:r>
      <w:r w:rsidR="00B13D0D" w:rsidRPr="00B13D0D">
        <w:rPr>
          <w:lang w:val="es-PE"/>
        </w:rPr>
        <w:t xml:space="preserve">la presente Declaración Jurada la formulo acogiéndome a la Ley </w:t>
      </w:r>
      <w:r w:rsidR="0086024A">
        <w:rPr>
          <w:lang w:val="es-PE"/>
        </w:rPr>
        <w:t>N°</w:t>
      </w:r>
      <w:r w:rsidR="00B13D0D" w:rsidRPr="00B13D0D">
        <w:rPr>
          <w:lang w:val="es-PE"/>
        </w:rPr>
        <w:t xml:space="preserve"> 27444, “LEY </w:t>
      </w:r>
      <w:r w:rsidR="0086024A" w:rsidRPr="00B13D0D">
        <w:rPr>
          <w:lang w:val="es-PE"/>
        </w:rPr>
        <w:t xml:space="preserve">GENERAL </w:t>
      </w:r>
      <w:r w:rsidR="00B13D0D" w:rsidRPr="00B13D0D">
        <w:rPr>
          <w:lang w:val="es-PE"/>
        </w:rPr>
        <w:t>DE PROCEDIMIENTO</w:t>
      </w:r>
      <w:r>
        <w:rPr>
          <w:lang w:val="es-PE"/>
        </w:rPr>
        <w:t xml:space="preserve"> </w:t>
      </w:r>
      <w:r w:rsidR="00B13D0D" w:rsidRPr="00B13D0D">
        <w:rPr>
          <w:lang w:val="es-PE"/>
        </w:rPr>
        <w:t>ADMINISTRATIVO”, asumiendo la responsabilidad administrativa</w:t>
      </w:r>
      <w:r w:rsidR="0086024A">
        <w:rPr>
          <w:lang w:val="es-PE"/>
        </w:rPr>
        <w:t>,</w:t>
      </w:r>
      <w:r w:rsidR="00B13D0D" w:rsidRPr="00B13D0D">
        <w:rPr>
          <w:lang w:val="es-PE"/>
        </w:rPr>
        <w:t xml:space="preserve"> disciplinaria y penal que puede derivar </w:t>
      </w:r>
      <w:r>
        <w:rPr>
          <w:lang w:val="es-PE"/>
        </w:rPr>
        <w:t>de</w:t>
      </w:r>
      <w:r w:rsidR="00B13D0D" w:rsidRPr="00B13D0D">
        <w:rPr>
          <w:lang w:val="es-PE"/>
        </w:rPr>
        <w:t xml:space="preserve"> la presente declaración en caso de falsedad, según lo dispuesto en el artículo 42° de la Ley del Procedimiento Administrativo General.</w:t>
      </w:r>
      <w:r w:rsidR="00571220">
        <w:rPr>
          <w:lang w:val="es-PE"/>
        </w:rPr>
        <w:t xml:space="preserve"> </w:t>
      </w:r>
      <w:r w:rsidR="00571220" w:rsidRPr="00571220">
        <w:rPr>
          <w:b/>
          <w:lang w:val="es-PE"/>
        </w:rPr>
        <w:t>(*)</w:t>
      </w:r>
    </w:p>
    <w:p w:rsidR="00EE13AE" w:rsidRPr="00EE13AE" w:rsidRDefault="00EE13AE" w:rsidP="00EE13AE">
      <w:pPr>
        <w:pStyle w:val="Prrafodelista"/>
        <w:spacing w:line="360" w:lineRule="auto"/>
        <w:ind w:left="426"/>
        <w:jc w:val="both"/>
        <w:rPr>
          <w:sz w:val="12"/>
          <w:lang w:val="es-PE"/>
        </w:rPr>
      </w:pPr>
    </w:p>
    <w:p w:rsidR="002A031F" w:rsidRDefault="002A031F" w:rsidP="00F04FF2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lang w:val="es-PE"/>
        </w:rPr>
      </w:pPr>
      <w:r>
        <w:rPr>
          <w:lang w:val="es-PE"/>
        </w:rPr>
        <w:t xml:space="preserve">Que </w:t>
      </w:r>
      <w:r w:rsidR="006443FB">
        <w:rPr>
          <w:lang w:val="es-PE"/>
        </w:rPr>
        <w:t>he tomado conocimiento y me someteré</w:t>
      </w:r>
      <w:r>
        <w:rPr>
          <w:lang w:val="es-PE"/>
        </w:rPr>
        <w:t xml:space="preserve"> a lo establecido en</w:t>
      </w:r>
      <w:r w:rsidR="0086024A">
        <w:rPr>
          <w:lang w:val="es-PE"/>
        </w:rPr>
        <w:t xml:space="preserve"> los reglamentos </w:t>
      </w:r>
      <w:r>
        <w:rPr>
          <w:lang w:val="es-PE"/>
        </w:rPr>
        <w:t xml:space="preserve">internos </w:t>
      </w:r>
      <w:r w:rsidR="006443FB">
        <w:rPr>
          <w:lang w:val="es-PE"/>
        </w:rPr>
        <w:t xml:space="preserve">y TUSNE (**) </w:t>
      </w:r>
      <w:r w:rsidR="0086024A">
        <w:rPr>
          <w:lang w:val="es-PE"/>
        </w:rPr>
        <w:t xml:space="preserve">del CAEN-EPG publicados </w:t>
      </w:r>
      <w:r w:rsidR="006443FB">
        <w:rPr>
          <w:lang w:val="es-PE"/>
        </w:rPr>
        <w:t xml:space="preserve">y actualizados </w:t>
      </w:r>
      <w:r w:rsidR="0086024A">
        <w:rPr>
          <w:lang w:val="es-PE"/>
        </w:rPr>
        <w:t xml:space="preserve">en la página web </w:t>
      </w:r>
      <w:r>
        <w:rPr>
          <w:lang w:val="es-PE"/>
        </w:rPr>
        <w:t xml:space="preserve">institucional. </w:t>
      </w:r>
    </w:p>
    <w:p w:rsidR="00EE13AE" w:rsidRPr="00EE13AE" w:rsidRDefault="00EE13AE" w:rsidP="00EE13AE">
      <w:pPr>
        <w:pStyle w:val="Prrafodelista"/>
        <w:rPr>
          <w:sz w:val="14"/>
          <w:lang w:val="es-PE"/>
        </w:rPr>
      </w:pPr>
    </w:p>
    <w:p w:rsidR="00EE13AE" w:rsidRPr="006443FB" w:rsidRDefault="00EE13AE" w:rsidP="006443FB">
      <w:pPr>
        <w:spacing w:line="240" w:lineRule="auto"/>
        <w:jc w:val="both"/>
        <w:rPr>
          <w:lang w:val="es-PE"/>
        </w:rPr>
      </w:pPr>
    </w:p>
    <w:p w:rsidR="00C843F7" w:rsidRDefault="00576E15" w:rsidP="00E742F1">
      <w:pPr>
        <w:pStyle w:val="Direccindeldestinatario"/>
        <w:spacing w:line="240" w:lineRule="auto"/>
        <w:rPr>
          <w:lang w:val="es-PE"/>
        </w:rPr>
      </w:pPr>
      <w:r>
        <w:rPr>
          <w:lang w:val="es-PE"/>
        </w:rPr>
        <w:t>Chorrillo</w:t>
      </w:r>
      <w:r w:rsidR="00D67A46">
        <w:rPr>
          <w:lang w:val="es-PE"/>
        </w:rPr>
        <w:t xml:space="preserve">s, ____ de _____________ </w:t>
      </w:r>
      <w:proofErr w:type="spellStart"/>
      <w:r w:rsidR="00D67A46">
        <w:rPr>
          <w:lang w:val="es-PE"/>
        </w:rPr>
        <w:t>de</w:t>
      </w:r>
      <w:proofErr w:type="spellEnd"/>
      <w:r w:rsidR="006443FB">
        <w:rPr>
          <w:lang w:val="es-PE"/>
        </w:rPr>
        <w:t xml:space="preserve"> </w:t>
      </w:r>
      <w:r w:rsidR="00D67A46">
        <w:rPr>
          <w:lang w:val="es-PE"/>
        </w:rPr>
        <w:t xml:space="preserve"> 20</w:t>
      </w:r>
      <w:r w:rsidR="009A7EEA">
        <w:rPr>
          <w:lang w:val="es-PE"/>
        </w:rPr>
        <w:t>2</w:t>
      </w:r>
      <w:bookmarkStart w:id="0" w:name="_GoBack"/>
      <w:bookmarkEnd w:id="0"/>
      <w:r w:rsidR="005C6262">
        <w:rPr>
          <w:lang w:val="es-PE"/>
        </w:rPr>
        <w:t xml:space="preserve"> __</w:t>
      </w:r>
    </w:p>
    <w:p w:rsidR="00F04FF2" w:rsidRDefault="00F04FF2" w:rsidP="00E742F1">
      <w:pPr>
        <w:pStyle w:val="Direccindeldestinatario"/>
        <w:spacing w:line="240" w:lineRule="auto"/>
        <w:rPr>
          <w:lang w:val="es-PE"/>
        </w:rPr>
      </w:pPr>
    </w:p>
    <w:p w:rsidR="00E401A7" w:rsidRDefault="00E401A7" w:rsidP="00576E15">
      <w:pPr>
        <w:pStyle w:val="Direccindeldestinatario"/>
        <w:rPr>
          <w:sz w:val="18"/>
          <w:lang w:val="es-PE"/>
        </w:rPr>
      </w:pPr>
    </w:p>
    <w:p w:rsidR="006443FB" w:rsidRDefault="006443FB" w:rsidP="00576E15">
      <w:pPr>
        <w:pStyle w:val="Direccindeldestinatario"/>
        <w:rPr>
          <w:sz w:val="18"/>
          <w:lang w:val="es-PE"/>
        </w:rPr>
      </w:pPr>
    </w:p>
    <w:p w:rsidR="00EA6ECC" w:rsidRDefault="00FA790C" w:rsidP="00EA6ECC">
      <w:pPr>
        <w:pStyle w:val="Direccindeldestinatario"/>
        <w:ind w:left="6480"/>
        <w:rPr>
          <w:sz w:val="18"/>
          <w:lang w:val="es-PE"/>
        </w:rPr>
      </w:pP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113030</wp:posOffset>
                </wp:positionV>
                <wp:extent cx="736600" cy="933450"/>
                <wp:effectExtent l="19050" t="19050" r="2540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9E77C" id="1 Rectángulo" o:spid="_x0000_s1026" style="position:absolute;margin-left:60pt;margin-top:8.9pt;width:58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" fillcolor="white [3201]" strokecolor="#b4b392 [3209]" strokeweight="2.25pt"/>
            </w:pict>
          </mc:Fallback>
        </mc:AlternateContent>
      </w:r>
      <w:r w:rsidR="00576E15" w:rsidRPr="00576E15">
        <w:rPr>
          <w:sz w:val="18"/>
          <w:lang w:val="es-PE"/>
        </w:rPr>
        <w:t>______________________________</w:t>
      </w:r>
    </w:p>
    <w:p w:rsidR="00CE5B6D" w:rsidRDefault="00EA6ECC" w:rsidP="00EA6ECC">
      <w:pPr>
        <w:pStyle w:val="Direccindeldestinatario"/>
        <w:ind w:left="7200" w:firstLine="720"/>
        <w:rPr>
          <w:sz w:val="18"/>
          <w:lang w:val="es-PE"/>
        </w:rPr>
      </w:pPr>
      <w:r>
        <w:rPr>
          <w:sz w:val="18"/>
          <w:lang w:val="es-PE"/>
        </w:rPr>
        <w:t>Firma</w:t>
      </w:r>
    </w:p>
    <w:p w:rsidR="00767FAB" w:rsidRDefault="00767FAB" w:rsidP="00767FAB">
      <w:pPr>
        <w:pStyle w:val="Direccindeldestinatario"/>
        <w:ind w:left="5954"/>
        <w:rPr>
          <w:sz w:val="18"/>
          <w:lang w:val="es-PE"/>
        </w:rPr>
      </w:pPr>
      <w:r>
        <w:rPr>
          <w:sz w:val="18"/>
          <w:lang w:val="es-PE"/>
        </w:rPr>
        <w:t>Nombre: ____________________________</w:t>
      </w:r>
    </w:p>
    <w:p w:rsidR="00571220" w:rsidRDefault="00FA790C" w:rsidP="00767FAB">
      <w:pPr>
        <w:pStyle w:val="Direccindeldestinatario"/>
        <w:ind w:left="5954"/>
        <w:rPr>
          <w:sz w:val="18"/>
          <w:lang w:val="es-PE"/>
        </w:rPr>
      </w:pP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351155</wp:posOffset>
                </wp:positionV>
                <wp:extent cx="774700" cy="317500"/>
                <wp:effectExtent l="0" t="0" r="6350" b="63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90C" w:rsidRDefault="00FA790C" w:rsidP="00FA790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PE"/>
                              </w:rPr>
                            </w:pPr>
                            <w:r w:rsidRPr="00FA790C">
                              <w:rPr>
                                <w:sz w:val="14"/>
                                <w:lang w:val="es-PE"/>
                              </w:rPr>
                              <w:t>Huella digital</w:t>
                            </w:r>
                          </w:p>
                          <w:p w:rsidR="00FA790C" w:rsidRPr="00FA790C" w:rsidRDefault="00FA790C" w:rsidP="00FA790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lang w:val="es-PE"/>
                              </w:rPr>
                              <w:t>Índice derecho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58.5pt;margin-top:27.65pt;width:61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" fillcolor="white [3201]" stroked="f" strokeweight=".5pt">
                <v:textbox>
                  <w:txbxContent>
                    <w:p w:rsidR="00FA790C" w:rsidRDefault="00FA790C" w:rsidP="00FA790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PE"/>
                        </w:rPr>
                      </w:pPr>
                      <w:r w:rsidRPr="00FA790C">
                        <w:rPr>
                          <w:sz w:val="14"/>
                          <w:lang w:val="es-PE"/>
                        </w:rPr>
                        <w:t>Huella digital</w:t>
                      </w:r>
                    </w:p>
                    <w:p w:rsidR="00FA790C" w:rsidRPr="00FA790C" w:rsidRDefault="00FA790C" w:rsidP="00FA790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PE"/>
                        </w:rPr>
                      </w:pPr>
                      <w:r>
                        <w:rPr>
                          <w:sz w:val="14"/>
                          <w:lang w:val="es-PE"/>
                        </w:rPr>
                        <w:t>Índice derecho</w:t>
                      </w:r>
                    </w:p>
                  </w:txbxContent>
                </v:textbox>
              </v:shape>
            </w:pict>
          </mc:Fallback>
        </mc:AlternateContent>
      </w:r>
      <w:r w:rsidR="00767FAB">
        <w:rPr>
          <w:sz w:val="18"/>
          <w:lang w:val="es-PE"/>
        </w:rPr>
        <w:br/>
      </w:r>
      <w:r w:rsidR="00B13D0D">
        <w:rPr>
          <w:sz w:val="18"/>
          <w:lang w:val="es-PE"/>
        </w:rPr>
        <w:t xml:space="preserve">DNI    </w:t>
      </w:r>
      <w:r w:rsidR="00767FAB">
        <w:rPr>
          <w:sz w:val="18"/>
          <w:lang w:val="es-PE"/>
        </w:rPr>
        <w:t xml:space="preserve">   : ____________________________</w:t>
      </w:r>
    </w:p>
    <w:p w:rsidR="00571220" w:rsidRPr="00571220" w:rsidRDefault="00571220" w:rsidP="00571220">
      <w:pPr>
        <w:rPr>
          <w:lang w:val="es-PE"/>
        </w:rPr>
      </w:pPr>
    </w:p>
    <w:p w:rsidR="00571220" w:rsidRDefault="00571220" w:rsidP="00571220">
      <w:pPr>
        <w:rPr>
          <w:lang w:val="es-PE"/>
        </w:rPr>
      </w:pPr>
    </w:p>
    <w:p w:rsidR="006443FB" w:rsidRPr="00571220" w:rsidRDefault="006443FB" w:rsidP="00571220">
      <w:pPr>
        <w:rPr>
          <w:lang w:val="es-PE"/>
        </w:rPr>
      </w:pPr>
    </w:p>
    <w:p w:rsidR="009C2329" w:rsidRDefault="00571220" w:rsidP="00571220">
      <w:pPr>
        <w:tabs>
          <w:tab w:val="left" w:pos="0"/>
        </w:tabs>
        <w:ind w:left="720" w:hanging="720"/>
        <w:rPr>
          <w:lang w:val="es-PE"/>
        </w:rPr>
      </w:pPr>
      <w:r w:rsidRPr="00571220">
        <w:rPr>
          <w:b/>
          <w:sz w:val="20"/>
          <w:szCs w:val="20"/>
          <w:lang w:val="es-PE"/>
        </w:rPr>
        <w:t>(*)</w:t>
      </w:r>
      <w:r w:rsidRPr="00571220">
        <w:rPr>
          <w:sz w:val="20"/>
          <w:szCs w:val="20"/>
          <w:lang w:val="es-PE"/>
        </w:rPr>
        <w:tab/>
        <w:t>Los documentos (originales y/o copias) que adjunto, son auténticos, asumiendo la responsabilidad</w:t>
      </w:r>
      <w:r>
        <w:rPr>
          <w:sz w:val="20"/>
          <w:szCs w:val="20"/>
          <w:lang w:val="es-PE"/>
        </w:rPr>
        <w:t xml:space="preserve"> administrativa, disciplinaria</w:t>
      </w:r>
      <w:r w:rsidRPr="00571220">
        <w:rPr>
          <w:sz w:val="20"/>
          <w:szCs w:val="20"/>
          <w:lang w:val="es-PE"/>
        </w:rPr>
        <w:t xml:space="preserve"> y/o penal en caso de demostrarse lo contrario</w:t>
      </w:r>
      <w:r>
        <w:rPr>
          <w:lang w:val="es-PE"/>
        </w:rPr>
        <w:t>.</w:t>
      </w:r>
    </w:p>
    <w:p w:rsidR="0086024A" w:rsidRPr="0086024A" w:rsidRDefault="0086024A" w:rsidP="00571220">
      <w:pPr>
        <w:tabs>
          <w:tab w:val="left" w:pos="0"/>
        </w:tabs>
        <w:ind w:left="720" w:hanging="720"/>
        <w:rPr>
          <w:lang w:val="es-PE"/>
        </w:rPr>
      </w:pPr>
      <w:r w:rsidRPr="0086024A">
        <w:rPr>
          <w:sz w:val="20"/>
          <w:szCs w:val="20"/>
          <w:lang w:val="es-PE"/>
        </w:rPr>
        <w:t>(**)</w:t>
      </w:r>
      <w:r w:rsidRPr="0086024A">
        <w:rPr>
          <w:sz w:val="20"/>
          <w:szCs w:val="20"/>
          <w:lang w:val="es-PE"/>
        </w:rPr>
        <w:tab/>
        <w:t xml:space="preserve">Texto Único de Servicios No Exclusivos (TUSNE), aprobado Mediante </w:t>
      </w:r>
      <w:r>
        <w:rPr>
          <w:sz w:val="20"/>
          <w:szCs w:val="20"/>
          <w:lang w:val="es-PE"/>
        </w:rPr>
        <w:t xml:space="preserve">Resolución Ministerial </w:t>
      </w:r>
      <w:r w:rsidR="002A031F">
        <w:rPr>
          <w:sz w:val="20"/>
          <w:szCs w:val="20"/>
          <w:lang w:val="es-PE"/>
        </w:rPr>
        <w:t>1806-2018-DE/VPD</w:t>
      </w:r>
    </w:p>
    <w:sectPr w:rsidR="0086024A" w:rsidRPr="0086024A" w:rsidSect="00D67A46">
      <w:headerReference w:type="default" r:id="rId11"/>
      <w:headerReference w:type="first" r:id="rId12"/>
      <w:footerReference w:type="first" r:id="rId13"/>
      <w:pgSz w:w="11907" w:h="16839" w:code="1"/>
      <w:pgMar w:top="709" w:right="1050" w:bottom="1148" w:left="1050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2A" w:rsidRDefault="0048012A">
      <w:pPr>
        <w:spacing w:after="0" w:line="240" w:lineRule="auto"/>
      </w:pPr>
      <w:r>
        <w:separator/>
      </w:r>
    </w:p>
  </w:endnote>
  <w:endnote w:type="continuationSeparator" w:id="0">
    <w:p w:rsidR="0048012A" w:rsidRDefault="004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48" w:rsidRDefault="00F532C3">
    <w:pPr>
      <w:pStyle w:val="Piedepgina"/>
    </w:pP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2FD6AC" wp14:editId="424B4D9D">
              <wp:simplePos x="0" y="0"/>
              <wp:positionH relativeFrom="margin">
                <wp:posOffset>6327140</wp:posOffset>
              </wp:positionH>
              <wp:positionV relativeFrom="margin">
                <wp:posOffset>7453630</wp:posOffset>
              </wp:positionV>
              <wp:extent cx="115200" cy="1954530"/>
              <wp:effectExtent l="0" t="0" r="0" b="0"/>
              <wp:wrapNone/>
              <wp:docPr id="10" name="Rectángu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0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42EADDC8" id="Rectángulo 1029" o:spid="_x0000_s1026" style="position:absolute;margin-left:498.2pt;margin-top:586.9pt;width:9.05pt;height:153.9pt;z-index:251661312;visibility:visible;mso-wrap-style:square;mso-width-percent:0;mso-height-percent:225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2A" w:rsidRDefault="0048012A">
      <w:pPr>
        <w:spacing w:after="0" w:line="240" w:lineRule="auto"/>
      </w:pPr>
      <w:r>
        <w:separator/>
      </w:r>
    </w:p>
  </w:footnote>
  <w:footnote w:type="continuationSeparator" w:id="0">
    <w:p w:rsidR="0048012A" w:rsidRDefault="0048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48" w:rsidRPr="00F532C3" w:rsidRDefault="00F532C3">
    <w:pPr>
      <w:pStyle w:val="Encabezado"/>
      <w:rPr>
        <w:lang w:val="es-ES"/>
      </w:rPr>
    </w:pPr>
    <w:r>
      <w:rPr>
        <w:noProof/>
        <w:color w:val="000000" w:themeColor="text1"/>
        <w:lang w:val="es-PE" w:eastAsia="es-PE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F96E0E" wp14:editId="76FFF1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3CFC4CD" id="Rectángulo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F4F07" wp14:editId="38E78F7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193675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ángulo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648" w:rsidRDefault="00C356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53DF4F07" id="Rectángulo 1028" o:spid="_x0000_s1027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" fillcolor="black [3213]" stroked="f">
              <v:textbox>
                <w:txbxContent>
                  <w:p w:rsidR="00C35648" w:rsidRDefault="00C35648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78A759" wp14:editId="7DB8BB4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8079740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ángu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01A0B5BB" id="Rectángulo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" fillcolor="#d1282e [3215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7" w:rsidRDefault="00C843F7">
    <w:pPr>
      <w:pStyle w:val="Encabezado"/>
    </w:pP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anchorId="32F46FC0" wp14:editId="666FE8FF">
              <wp:simplePos x="0" y="0"/>
              <wp:positionH relativeFrom="margin">
                <wp:posOffset>6324600</wp:posOffset>
              </wp:positionH>
              <wp:positionV relativeFrom="margin">
                <wp:posOffset>-258445</wp:posOffset>
              </wp:positionV>
              <wp:extent cx="124460" cy="7894955"/>
              <wp:effectExtent l="0" t="0" r="8890" b="0"/>
              <wp:wrapSquare wrapText="bothSides"/>
              <wp:docPr id="7" name="Rectángulo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78949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648" w:rsidRDefault="00C356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46FC0" id="_x0000_s1028" style="position:absolute;margin-left:498pt;margin-top:-20.35pt;width:9.8pt;height:621.65pt;z-index:251660288;visibility:visible;mso-wrap-style:square;mso-width-percent:20;mso-height-percent:0;mso-wrap-distance-left:21.6pt;mso-wrap-distance-top:0;mso-wrap-distance-right:21.6pt;mso-wrap-distance-bottom:0;mso-position-horizontal:absolute;mso-position-horizontal-relative:margin;mso-position-vertical:absolute;mso-position-vertical-relative:margin;mso-width-percent: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" fillcolor="black [3213]" stroked="f">
              <v:textbox>
                <w:txbxContent>
                  <w:p w:rsidR="00C35648" w:rsidRDefault="00C35648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6D14" wp14:editId="38478E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847580"/>
              <wp:effectExtent l="0" t="0" r="23495" b="20320"/>
              <wp:wrapNone/>
              <wp:docPr id="3" name="Rectángulo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8475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96AD4" id="Rectángulo 1025" o:spid="_x0000_s1026" style="position:absolute;margin-left:0;margin-top:0;width:539.3pt;height:775.4pt;z-index:251659264;visibility:visible;mso-wrap-style:square;mso-width-percent:107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" filled="f" strokecolor="black [3213]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3BE"/>
    <w:multiLevelType w:val="hybridMultilevel"/>
    <w:tmpl w:val="8FC60CC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000D"/>
    <w:multiLevelType w:val="hybridMultilevel"/>
    <w:tmpl w:val="A1E8BD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7453"/>
    <w:multiLevelType w:val="hybridMultilevel"/>
    <w:tmpl w:val="DD709E6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F"/>
    <w:rsid w:val="00044CE6"/>
    <w:rsid w:val="00115368"/>
    <w:rsid w:val="00195002"/>
    <w:rsid w:val="001A55F4"/>
    <w:rsid w:val="00232840"/>
    <w:rsid w:val="00241531"/>
    <w:rsid w:val="002A031F"/>
    <w:rsid w:val="002E3B8D"/>
    <w:rsid w:val="002E6CFF"/>
    <w:rsid w:val="00310BF0"/>
    <w:rsid w:val="00310EA4"/>
    <w:rsid w:val="003129A5"/>
    <w:rsid w:val="00316D7B"/>
    <w:rsid w:val="004374E4"/>
    <w:rsid w:val="0048012A"/>
    <w:rsid w:val="0049110B"/>
    <w:rsid w:val="004D337F"/>
    <w:rsid w:val="004D622C"/>
    <w:rsid w:val="004E1308"/>
    <w:rsid w:val="004F0288"/>
    <w:rsid w:val="00571220"/>
    <w:rsid w:val="00576E15"/>
    <w:rsid w:val="005937FF"/>
    <w:rsid w:val="005C6262"/>
    <w:rsid w:val="006443FB"/>
    <w:rsid w:val="00645025"/>
    <w:rsid w:val="006D4D71"/>
    <w:rsid w:val="0076543C"/>
    <w:rsid w:val="00767FAB"/>
    <w:rsid w:val="0086024A"/>
    <w:rsid w:val="008616F8"/>
    <w:rsid w:val="008A008B"/>
    <w:rsid w:val="008B57F3"/>
    <w:rsid w:val="009A7EEA"/>
    <w:rsid w:val="009C2329"/>
    <w:rsid w:val="00A747EA"/>
    <w:rsid w:val="00AC75A9"/>
    <w:rsid w:val="00AE0535"/>
    <w:rsid w:val="00AF08A9"/>
    <w:rsid w:val="00B13D0D"/>
    <w:rsid w:val="00BA4A97"/>
    <w:rsid w:val="00BA52FD"/>
    <w:rsid w:val="00BB6A3B"/>
    <w:rsid w:val="00C35648"/>
    <w:rsid w:val="00C843F7"/>
    <w:rsid w:val="00CB790A"/>
    <w:rsid w:val="00CE5B6D"/>
    <w:rsid w:val="00D67A46"/>
    <w:rsid w:val="00D9394B"/>
    <w:rsid w:val="00E1792D"/>
    <w:rsid w:val="00E401A7"/>
    <w:rsid w:val="00E53644"/>
    <w:rsid w:val="00E742F1"/>
    <w:rsid w:val="00E9574D"/>
    <w:rsid w:val="00EA6ECC"/>
    <w:rsid w:val="00EC1A1A"/>
    <w:rsid w:val="00EE13AE"/>
    <w:rsid w:val="00F04FF2"/>
    <w:rsid w:val="00F532C3"/>
    <w:rsid w:val="00F91472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B058BD"/>
  <w15:docId w15:val="{7937F406-5EF0-4D08-827A-F8F4CD9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Nombredelacompaa">
    <w:name w:val="Nombre de la compañía"/>
    <w:basedOn w:val="Normal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Direccindeldestinatario">
    <w:name w:val="Dirección del destinatario"/>
    <w:basedOn w:val="Normal"/>
    <w:pPr>
      <w:spacing w:after="120"/>
    </w:pPr>
  </w:style>
  <w:style w:type="paragraph" w:styleId="Saludo">
    <w:name w:val="Salutation"/>
    <w:basedOn w:val="Normal"/>
    <w:next w:val="Normal"/>
    <w:link w:val="SaludoC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doCar">
    <w:name w:val="Saludo Car"/>
    <w:basedOn w:val="Fuentedeprrafopredeter"/>
    <w:link w:val="Saludo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customStyle="1" w:styleId="Fecha1">
    <w:name w:val="Fecha1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Fuentedeprrafopredeter"/>
    <w:link w:val="Fecha1"/>
    <w:uiPriority w:val="99"/>
    <w:rPr>
      <w:b/>
      <w:color w:val="000000" w:themeColor="text1"/>
      <w:sz w:val="32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ierreCar">
    <w:name w:val="Cierre Car"/>
    <w:basedOn w:val="Fuentedeprrafopredeter"/>
    <w:link w:val="Cierre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rsid w:val="00BA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024A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Datos del interesado o representante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7D071-1EF5-41E8-86EC-EB0F6DCB6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20A99-9501-4A78-ABB7-16AE60F6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centro de altos estudios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 Fairlie</dc:creator>
  <cp:lastModifiedBy>Pedro  Ponce Rodriguez</cp:lastModifiedBy>
  <cp:revision>4</cp:revision>
  <cp:lastPrinted>2019-04-01T19:18:00Z</cp:lastPrinted>
  <dcterms:created xsi:type="dcterms:W3CDTF">2019-04-01T21:15:00Z</dcterms:created>
  <dcterms:modified xsi:type="dcterms:W3CDTF">2019-12-18T16:18:00Z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