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C5" w:rsidRDefault="00C843F7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030609" wp14:editId="670B60BB">
                <wp:simplePos x="0" y="0"/>
                <wp:positionH relativeFrom="column">
                  <wp:posOffset>4410075</wp:posOffset>
                </wp:positionH>
                <wp:positionV relativeFrom="paragraph">
                  <wp:posOffset>-133985</wp:posOffset>
                </wp:positionV>
                <wp:extent cx="1828800" cy="127635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3F7" w:rsidRDefault="00C843F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SOLICITO:</w:t>
                            </w:r>
                          </w:p>
                          <w:p w:rsidR="00E72856" w:rsidRPr="00C843F7" w:rsidRDefault="00E72856" w:rsidP="00E72856">
                            <w:pPr>
                              <w:spacing w:line="480" w:lineRule="auto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Admisión</w:t>
                            </w:r>
                            <w:r w:rsidR="00232840">
                              <w:rPr>
                                <w:lang w:val="es-PE"/>
                              </w:rPr>
                              <w:t xml:space="preserve"> para </w:t>
                            </w:r>
                            <w:r>
                              <w:rPr>
                                <w:lang w:val="es-PE"/>
                              </w:rPr>
                              <w:t>el programa</w:t>
                            </w:r>
                            <w:r w:rsidR="00232840">
                              <w:rPr>
                                <w:lang w:val="es-PE"/>
                              </w:rPr>
                              <w:t xml:space="preserve"> __________</w:t>
                            </w:r>
                            <w:r>
                              <w:rPr>
                                <w:lang w:val="es-PE"/>
                              </w:rPr>
                              <w:t xml:space="preserve">__ </w:t>
                            </w:r>
                            <w:r w:rsidR="00232840">
                              <w:rPr>
                                <w:lang w:val="es-PE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30609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47.25pt;margin-top:-10.55pt;width:2in;height:100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" fillcolor="white [3201]" strokeweight=".5pt">
                <v:textbox>
                  <w:txbxContent>
                    <w:p w:rsidR="00C843F7" w:rsidRDefault="00C843F7">
                      <w:pPr>
                        <w:pBdr>
                          <w:bottom w:val="single" w:sz="12" w:space="1" w:color="auto"/>
                        </w:pBd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SOLICITO:</w:t>
                      </w:r>
                    </w:p>
                    <w:p w:rsidR="00E72856" w:rsidRPr="00C843F7" w:rsidRDefault="00E72856" w:rsidP="00E72856">
                      <w:pPr>
                        <w:spacing w:line="480" w:lineRule="auto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Admisión</w:t>
                      </w:r>
                      <w:r w:rsidR="00232840">
                        <w:rPr>
                          <w:lang w:val="es-PE"/>
                        </w:rPr>
                        <w:t xml:space="preserve"> para </w:t>
                      </w:r>
                      <w:r>
                        <w:rPr>
                          <w:lang w:val="es-PE"/>
                        </w:rPr>
                        <w:t>el programa</w:t>
                      </w:r>
                      <w:r w:rsidR="00232840">
                        <w:rPr>
                          <w:lang w:val="es-PE"/>
                        </w:rPr>
                        <w:t xml:space="preserve"> __________</w:t>
                      </w:r>
                      <w:r>
                        <w:rPr>
                          <w:lang w:val="es-PE"/>
                        </w:rPr>
                        <w:t xml:space="preserve">__ </w:t>
                      </w:r>
                      <w:r w:rsidR="00232840">
                        <w:rPr>
                          <w:lang w:val="es-PE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67A46" w:rsidRPr="00D67A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21C5" w:rsidRDefault="006C4003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es-PE" w:bidi="ar-SA"/>
        </w:rPr>
        <w:drawing>
          <wp:anchor distT="0" distB="0" distL="114300" distR="114300" simplePos="0" relativeHeight="251658752" behindDoc="0" locked="0" layoutInCell="1" allowOverlap="1" wp14:anchorId="1A7F043B" wp14:editId="15D216AA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3239770" cy="58737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Cabecera-Documentos-Internos 5.62 x 2.2 c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4D21C5" w:rsidRDefault="004D21C5" w:rsidP="005937FF">
      <w:pPr>
        <w:spacing w:after="160" w:line="264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PE" w:eastAsia="x-none" w:bidi="x-none"/>
        </w:rPr>
      </w:pPr>
    </w:p>
    <w:p w:rsidR="005937FF" w:rsidRDefault="005937FF" w:rsidP="005937FF">
      <w:pPr>
        <w:spacing w:after="160" w:line="264" w:lineRule="auto"/>
        <w:rPr>
          <w:lang w:val="es-PE"/>
        </w:rPr>
      </w:pPr>
      <w:r w:rsidRPr="00C843F7">
        <w:rPr>
          <w:b/>
          <w:lang w:val="es-PE"/>
        </w:rPr>
        <w:t>Señor Director General</w:t>
      </w:r>
      <w:r w:rsidRPr="005937FF">
        <w:rPr>
          <w:lang w:val="es-PE"/>
        </w:rPr>
        <w:br/>
        <w:t>del Centro de Altos Estudios Nacionales – Escuela de Posgrado</w:t>
      </w:r>
    </w:p>
    <w:p w:rsidR="00E72856" w:rsidRDefault="00E72856" w:rsidP="004F0288">
      <w:pPr>
        <w:pStyle w:val="Prrafodelista"/>
        <w:spacing w:line="480" w:lineRule="auto"/>
        <w:ind w:left="0"/>
        <w:jc w:val="both"/>
        <w:rPr>
          <w:lang w:val="es-PE"/>
        </w:rPr>
      </w:pPr>
    </w:p>
    <w:p w:rsidR="00C843F7" w:rsidRDefault="004F0288" w:rsidP="004F0288">
      <w:pPr>
        <w:pStyle w:val="Prrafodelista"/>
        <w:spacing w:line="480" w:lineRule="auto"/>
        <w:ind w:left="0"/>
        <w:jc w:val="both"/>
        <w:rPr>
          <w:lang w:val="es-PE"/>
        </w:rPr>
      </w:pPr>
      <w:r>
        <w:rPr>
          <w:lang w:val="es-PE"/>
        </w:rPr>
        <w:t>Yo</w:t>
      </w:r>
      <w:r w:rsidR="00CB790A">
        <w:rPr>
          <w:lang w:val="es-PE"/>
        </w:rPr>
        <w:t>, __________________________________, identificado con DNI Nº ______________ de profesión _________________________________, con domicilio legal en _______________</w:t>
      </w:r>
      <w:r>
        <w:rPr>
          <w:lang w:val="es-PE"/>
        </w:rPr>
        <w:t>___</w:t>
      </w:r>
      <w:r w:rsidR="00CB790A">
        <w:rPr>
          <w:lang w:val="es-PE"/>
        </w:rPr>
        <w:br/>
        <w:t xml:space="preserve">________________________ </w:t>
      </w:r>
      <w:proofErr w:type="spellStart"/>
      <w:r w:rsidR="00CB790A">
        <w:rPr>
          <w:lang w:val="es-PE"/>
        </w:rPr>
        <w:t>en</w:t>
      </w:r>
      <w:proofErr w:type="spellEnd"/>
      <w:r w:rsidR="00CB790A">
        <w:rPr>
          <w:lang w:val="es-PE"/>
        </w:rPr>
        <w:t xml:space="preserve"> el distrito de _________________</w:t>
      </w:r>
      <w:r>
        <w:rPr>
          <w:lang w:val="es-PE"/>
        </w:rPr>
        <w:t>, teléfono _______________ y correo electrónico _____________________________________</w:t>
      </w:r>
      <w:r w:rsidR="00E401A7">
        <w:rPr>
          <w:lang w:val="es-PE"/>
        </w:rPr>
        <w:t xml:space="preserve">, </w:t>
      </w:r>
      <w:r w:rsidR="00E72856">
        <w:rPr>
          <w:lang w:val="es-PE"/>
        </w:rPr>
        <w:t xml:space="preserve">me presento ante </w:t>
      </w:r>
      <w:proofErr w:type="spellStart"/>
      <w:r w:rsidR="00E72856">
        <w:rPr>
          <w:lang w:val="es-PE"/>
        </w:rPr>
        <w:t>ud.</w:t>
      </w:r>
      <w:proofErr w:type="spellEnd"/>
      <w:r w:rsidR="00E72856">
        <w:rPr>
          <w:lang w:val="es-PE"/>
        </w:rPr>
        <w:t xml:space="preserve"> y expongo lo siguiente</w:t>
      </w:r>
      <w:r w:rsidR="00E401A7">
        <w:rPr>
          <w:lang w:val="es-PE"/>
        </w:rPr>
        <w:t>:</w:t>
      </w:r>
    </w:p>
    <w:p w:rsidR="00AF2604" w:rsidRDefault="00E401A7" w:rsidP="009E0F9D">
      <w:pPr>
        <w:pStyle w:val="Prrafodelista"/>
        <w:spacing w:line="480" w:lineRule="auto"/>
        <w:ind w:left="0"/>
        <w:jc w:val="both"/>
        <w:rPr>
          <w:rFonts w:ascii="Arial" w:hAnsi="Arial" w:cs="Arial"/>
        </w:rPr>
      </w:pPr>
      <w:r w:rsidRPr="00E72856">
        <w:rPr>
          <w:lang w:val="es-PE"/>
        </w:rPr>
        <w:t xml:space="preserve">Que </w:t>
      </w:r>
      <w:r w:rsidR="00E72856" w:rsidRPr="00E72856">
        <w:rPr>
          <w:rFonts w:ascii="Arial" w:hAnsi="Arial" w:cs="Arial"/>
          <w:lang w:val="es-PE"/>
        </w:rPr>
        <w:t xml:space="preserve">deseando participar en el programa de </w:t>
      </w:r>
      <w:r w:rsidR="00E72856" w:rsidRPr="00E72856">
        <w:rPr>
          <w:rFonts w:ascii="Arial" w:hAnsi="Arial" w:cs="Arial"/>
          <w:b/>
          <w:lang w:val="es-PE"/>
        </w:rPr>
        <w:t>__________________________________________</w:t>
      </w:r>
      <w:r w:rsidR="00E72856" w:rsidRPr="00E72856">
        <w:rPr>
          <w:rFonts w:ascii="Arial" w:hAnsi="Arial" w:cs="Arial"/>
          <w:lang w:val="es-PE"/>
        </w:rPr>
        <w:t>, a dictarse a partir del ___ de _________ de</w:t>
      </w:r>
      <w:r w:rsidR="005A3092">
        <w:rPr>
          <w:rFonts w:ascii="Arial" w:hAnsi="Arial" w:cs="Arial"/>
          <w:lang w:val="es-PE"/>
        </w:rPr>
        <w:t>l</w:t>
      </w:r>
      <w:r w:rsidR="00E72856" w:rsidRPr="00E72856">
        <w:rPr>
          <w:rFonts w:ascii="Arial" w:hAnsi="Arial" w:cs="Arial"/>
          <w:lang w:val="es-PE"/>
        </w:rPr>
        <w:t xml:space="preserve"> 20</w:t>
      </w:r>
      <w:r w:rsidR="005A3092">
        <w:rPr>
          <w:rFonts w:ascii="Arial" w:hAnsi="Arial" w:cs="Arial"/>
          <w:lang w:val="es-PE"/>
        </w:rPr>
        <w:t>2</w:t>
      </w:r>
      <w:r w:rsidR="00E72856" w:rsidRPr="00E72856">
        <w:rPr>
          <w:rFonts w:ascii="Arial" w:hAnsi="Arial" w:cs="Arial"/>
          <w:lang w:val="es-PE"/>
        </w:rPr>
        <w:t xml:space="preserve"> __, solicito a Ud. señor Director General del CAEN - EPG, tenga a bien disponer mi inscripción como postulante en el proceso de admisión correspondiente a dicho </w:t>
      </w:r>
      <w:r w:rsidR="00E72856">
        <w:rPr>
          <w:rFonts w:ascii="Arial" w:hAnsi="Arial" w:cs="Arial"/>
          <w:lang w:val="es-PE"/>
        </w:rPr>
        <w:t>programa</w:t>
      </w:r>
      <w:r w:rsidR="00E72856" w:rsidRPr="00005974">
        <w:rPr>
          <w:rFonts w:ascii="Arial" w:hAnsi="Arial" w:cs="Arial"/>
        </w:rPr>
        <w:t>.</w:t>
      </w:r>
      <w:r w:rsidR="00001370">
        <w:rPr>
          <w:rFonts w:ascii="Arial" w:hAnsi="Arial" w:cs="Arial"/>
        </w:rPr>
        <w:t xml:space="preserve"> Asimismo, solicito </w:t>
      </w:r>
      <w:r w:rsidR="008C3A85">
        <w:rPr>
          <w:rFonts w:ascii="Arial" w:hAnsi="Arial" w:cs="Arial"/>
        </w:rPr>
        <w:t>acogerme a</w:t>
      </w:r>
      <w:r w:rsidR="00001370">
        <w:rPr>
          <w:rFonts w:ascii="Arial" w:hAnsi="Arial" w:cs="Arial"/>
        </w:rPr>
        <w:t>l</w:t>
      </w:r>
      <w:r w:rsidR="008C3A85">
        <w:rPr>
          <w:rFonts w:ascii="Arial" w:hAnsi="Arial" w:cs="Arial"/>
        </w:rPr>
        <w:t xml:space="preserve"> beneficio del</w:t>
      </w:r>
      <w:r w:rsidR="00001370">
        <w:rPr>
          <w:rFonts w:ascii="Arial" w:hAnsi="Arial" w:cs="Arial"/>
        </w:rPr>
        <w:t xml:space="preserve"> _____ % de</w:t>
      </w:r>
    </w:p>
    <w:p w:rsidR="00B90E60" w:rsidRDefault="00001370" w:rsidP="009E0F9D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descuento, sobre el costo del programa, por ser</w:t>
      </w:r>
      <w:r w:rsidR="008C3A85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_____________________________</w:t>
      </w:r>
      <w:r w:rsidR="00AF2604">
        <w:rPr>
          <w:rFonts w:ascii="Arial" w:hAnsi="Arial" w:cs="Arial"/>
        </w:rPr>
        <w:t>________,</w:t>
      </w:r>
    </w:p>
    <w:p w:rsidR="00B90E60" w:rsidRPr="00B90E60" w:rsidRDefault="00B90E60" w:rsidP="009E0F9D">
      <w:pPr>
        <w:pStyle w:val="Prrafodelista"/>
        <w:spacing w:line="48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AF260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001370" w:rsidRPr="00B90E60">
        <w:rPr>
          <w:rFonts w:ascii="Arial" w:hAnsi="Arial" w:cs="Arial"/>
          <w:sz w:val="16"/>
          <w:szCs w:val="16"/>
        </w:rPr>
        <w:t>(Indicar qué requ</w:t>
      </w:r>
      <w:r w:rsidR="0099398A" w:rsidRPr="00B90E60">
        <w:rPr>
          <w:rFonts w:ascii="Arial" w:hAnsi="Arial" w:cs="Arial"/>
          <w:sz w:val="16"/>
          <w:szCs w:val="16"/>
        </w:rPr>
        <w:t>i</w:t>
      </w:r>
      <w:r w:rsidR="00001370" w:rsidRPr="00B90E60">
        <w:rPr>
          <w:rFonts w:ascii="Arial" w:hAnsi="Arial" w:cs="Arial"/>
          <w:sz w:val="16"/>
          <w:szCs w:val="16"/>
        </w:rPr>
        <w:t>sito cumple)</w:t>
      </w:r>
    </w:p>
    <w:p w:rsidR="00E401A7" w:rsidRDefault="00001370" w:rsidP="009E0F9D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lo </w:t>
      </w:r>
      <w:r w:rsidR="00B90E60">
        <w:rPr>
          <w:rFonts w:ascii="Arial" w:hAnsi="Arial" w:cs="Arial"/>
        </w:rPr>
        <w:t>cual a</w:t>
      </w:r>
      <w:r>
        <w:rPr>
          <w:rFonts w:ascii="Arial" w:hAnsi="Arial" w:cs="Arial"/>
        </w:rPr>
        <w:t>djunto</w:t>
      </w:r>
      <w:r w:rsidR="00B90E60">
        <w:rPr>
          <w:rFonts w:ascii="Arial" w:hAnsi="Arial" w:cs="Arial"/>
        </w:rPr>
        <w:t> : </w:t>
      </w:r>
      <w:r>
        <w:rPr>
          <w:rFonts w:ascii="Arial" w:hAnsi="Arial" w:cs="Arial"/>
        </w:rPr>
        <w:t> ____________________________________ como sustento respectivo.</w:t>
      </w:r>
    </w:p>
    <w:p w:rsidR="00A73158" w:rsidRPr="00A73158" w:rsidRDefault="00A73158" w:rsidP="009E0F9D">
      <w:pPr>
        <w:pStyle w:val="Prrafodelista"/>
        <w:spacing w:line="48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A73158">
        <w:rPr>
          <w:rFonts w:ascii="Arial" w:hAnsi="Arial" w:cs="Arial"/>
          <w:sz w:val="16"/>
          <w:szCs w:val="16"/>
        </w:rPr>
        <w:t>(Constancia de acreditación)</w:t>
      </w:r>
    </w:p>
    <w:p w:rsidR="00E72856" w:rsidRPr="00E72856" w:rsidRDefault="00E72856" w:rsidP="009E0F9D">
      <w:pPr>
        <w:pStyle w:val="Prrafodelista"/>
        <w:spacing w:line="480" w:lineRule="auto"/>
        <w:ind w:left="0"/>
        <w:jc w:val="both"/>
        <w:rPr>
          <w:lang w:val="es-PE"/>
        </w:rPr>
      </w:pPr>
      <w:r w:rsidRPr="00E72856">
        <w:rPr>
          <w:rFonts w:ascii="Arial" w:hAnsi="Arial" w:cs="Arial"/>
          <w:lang w:val="es-PE"/>
        </w:rPr>
        <w:t xml:space="preserve">Al respecto, dejo constancia que el suscrito ha tomado conocimiento de los requisitos necesarios para postular al citado </w:t>
      </w:r>
      <w:r>
        <w:rPr>
          <w:rFonts w:ascii="Arial" w:hAnsi="Arial" w:cs="Arial"/>
          <w:lang w:val="es-PE"/>
        </w:rPr>
        <w:t>programa</w:t>
      </w:r>
      <w:r w:rsidRPr="00E72856">
        <w:rPr>
          <w:rFonts w:ascii="Arial" w:hAnsi="Arial" w:cs="Arial"/>
          <w:lang w:val="es-PE"/>
        </w:rPr>
        <w:t>, de acuerdo a las disposiciones vigentes del Centro de Altos Estudios Nacionales y de la Ley Universitaria.</w:t>
      </w:r>
    </w:p>
    <w:p w:rsidR="00E401A7" w:rsidRDefault="00E401A7" w:rsidP="00E72856">
      <w:pPr>
        <w:pStyle w:val="Prrafodelista"/>
        <w:spacing w:line="480" w:lineRule="auto"/>
        <w:ind w:left="0"/>
        <w:rPr>
          <w:lang w:val="es-PE"/>
        </w:rPr>
      </w:pPr>
      <w:bookmarkStart w:id="0" w:name="_GoBack"/>
      <w:bookmarkEnd w:id="0"/>
      <w:r>
        <w:rPr>
          <w:lang w:val="es-PE"/>
        </w:rPr>
        <w:br/>
        <w:t>Por lo expuesto, Señor Director, solicito a Ud. acceder a mi pedido</w:t>
      </w:r>
    </w:p>
    <w:p w:rsidR="00C843F7" w:rsidRDefault="00576E15" w:rsidP="00E742F1">
      <w:pPr>
        <w:pStyle w:val="Direccindeldestinatario"/>
        <w:spacing w:line="240" w:lineRule="auto"/>
        <w:rPr>
          <w:lang w:val="es-PE"/>
        </w:rPr>
      </w:pPr>
      <w:r>
        <w:rPr>
          <w:lang w:val="es-PE"/>
        </w:rPr>
        <w:t>Chorrillo</w:t>
      </w:r>
      <w:r w:rsidR="00D67A46">
        <w:rPr>
          <w:lang w:val="es-PE"/>
        </w:rPr>
        <w:t>s, ____ de ________</w:t>
      </w:r>
      <w:r w:rsidR="007E5683">
        <w:rPr>
          <w:lang w:val="es-PE"/>
        </w:rPr>
        <w:t>_____ de</w:t>
      </w:r>
      <w:r w:rsidR="005A3092">
        <w:rPr>
          <w:lang w:val="es-PE"/>
        </w:rPr>
        <w:t>l</w:t>
      </w:r>
      <w:r w:rsidR="007E5683">
        <w:rPr>
          <w:lang w:val="es-PE"/>
        </w:rPr>
        <w:t xml:space="preserve">  20</w:t>
      </w:r>
      <w:r w:rsidR="005A3092">
        <w:rPr>
          <w:lang w:val="es-PE"/>
        </w:rPr>
        <w:t>2</w:t>
      </w:r>
      <w:r w:rsidR="004D21C5">
        <w:rPr>
          <w:lang w:val="es-PE"/>
        </w:rPr>
        <w:t xml:space="preserve"> __</w:t>
      </w:r>
    </w:p>
    <w:p w:rsidR="00001370" w:rsidRDefault="00001370" w:rsidP="00576E15">
      <w:pPr>
        <w:pStyle w:val="Direccindeldestinatario"/>
        <w:rPr>
          <w:sz w:val="18"/>
          <w:lang w:val="es-PE"/>
        </w:rPr>
      </w:pPr>
    </w:p>
    <w:p w:rsidR="00001370" w:rsidRDefault="00001370" w:rsidP="00576E15">
      <w:pPr>
        <w:pStyle w:val="Direccindeldestinatario"/>
        <w:rPr>
          <w:sz w:val="18"/>
          <w:lang w:val="es-PE"/>
        </w:rPr>
      </w:pPr>
    </w:p>
    <w:p w:rsidR="00CE5B6D" w:rsidRDefault="00576E15" w:rsidP="00CE5B6D">
      <w:pPr>
        <w:pStyle w:val="Direccindeldestinatario"/>
        <w:jc w:val="right"/>
        <w:rPr>
          <w:sz w:val="18"/>
          <w:lang w:val="es-PE"/>
        </w:rPr>
      </w:pPr>
      <w:r w:rsidRPr="00576E15">
        <w:rPr>
          <w:sz w:val="18"/>
          <w:lang w:val="es-PE"/>
        </w:rPr>
        <w:t>______________________________</w:t>
      </w:r>
      <w:r>
        <w:rPr>
          <w:sz w:val="18"/>
          <w:lang w:val="es-PE"/>
        </w:rPr>
        <w:br/>
      </w:r>
      <w:r w:rsidRPr="00576E15">
        <w:rPr>
          <w:sz w:val="18"/>
          <w:lang w:val="es-PE"/>
        </w:rPr>
        <w:t>Firma del Interesado o representante</w:t>
      </w:r>
    </w:p>
    <w:p w:rsidR="009E0F9D" w:rsidRDefault="00CE5B6D" w:rsidP="009E0F9D">
      <w:pPr>
        <w:pStyle w:val="Direccindeldestinatario"/>
        <w:spacing w:after="0" w:line="240" w:lineRule="auto"/>
        <w:rPr>
          <w:sz w:val="18"/>
          <w:lang w:val="es-PE"/>
        </w:rPr>
      </w:pPr>
      <w:r w:rsidRPr="009E0F9D">
        <w:rPr>
          <w:b/>
          <w:sz w:val="18"/>
          <w:lang w:val="es-PE"/>
        </w:rPr>
        <w:t>Nota</w:t>
      </w:r>
      <w:r>
        <w:rPr>
          <w:sz w:val="18"/>
          <w:lang w:val="es-PE"/>
        </w:rPr>
        <w:t xml:space="preserve">: </w:t>
      </w:r>
      <w:r w:rsidR="009E0F9D">
        <w:rPr>
          <w:sz w:val="18"/>
          <w:lang w:val="es-PE"/>
        </w:rPr>
        <w:t xml:space="preserve"> </w:t>
      </w:r>
      <w:r w:rsidR="009E0F9D">
        <w:rPr>
          <w:sz w:val="18"/>
          <w:lang w:val="es-PE"/>
        </w:rPr>
        <w:tab/>
      </w:r>
      <w:r>
        <w:rPr>
          <w:sz w:val="18"/>
          <w:lang w:val="es-PE"/>
        </w:rPr>
        <w:t>No se aceptarán solicitudes diferentes a este formato</w:t>
      </w:r>
      <w:r w:rsidR="002E3B8D">
        <w:rPr>
          <w:sz w:val="18"/>
          <w:lang w:val="es-PE"/>
        </w:rPr>
        <w:t>.</w:t>
      </w:r>
    </w:p>
    <w:p w:rsidR="002E3B8D" w:rsidRPr="00CE5B6D" w:rsidRDefault="009E0F9D" w:rsidP="009E0F9D">
      <w:pPr>
        <w:pStyle w:val="Direccindeldestinatario"/>
        <w:spacing w:after="0" w:line="240" w:lineRule="auto"/>
        <w:rPr>
          <w:sz w:val="18"/>
          <w:lang w:val="es-PE"/>
        </w:rPr>
      </w:pPr>
      <w:r>
        <w:rPr>
          <w:sz w:val="18"/>
          <w:lang w:val="es-PE"/>
        </w:rPr>
        <w:t xml:space="preserve"> </w:t>
      </w:r>
      <w:r>
        <w:rPr>
          <w:sz w:val="18"/>
          <w:lang w:val="es-PE"/>
        </w:rPr>
        <w:tab/>
        <w:t>Para el descuento, deberá adjuntar el sustento correspondiente.</w:t>
      </w:r>
      <w:r w:rsidR="002E3B8D">
        <w:rPr>
          <w:sz w:val="18"/>
          <w:lang w:val="es-PE"/>
        </w:rPr>
        <w:br/>
        <w:t xml:space="preserve">         </w:t>
      </w:r>
    </w:p>
    <w:sectPr w:rsidR="002E3B8D" w:rsidRPr="00CE5B6D" w:rsidSect="00D67A46">
      <w:headerReference w:type="default" r:id="rId11"/>
      <w:headerReference w:type="first" r:id="rId12"/>
      <w:footerReference w:type="first" r:id="rId13"/>
      <w:pgSz w:w="11907" w:h="16839" w:code="1"/>
      <w:pgMar w:top="709" w:right="1050" w:bottom="1148" w:left="1050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65" w:rsidRDefault="00134165">
      <w:pPr>
        <w:spacing w:after="0" w:line="240" w:lineRule="auto"/>
      </w:pPr>
      <w:r>
        <w:separator/>
      </w:r>
    </w:p>
  </w:endnote>
  <w:endnote w:type="continuationSeparator" w:id="0">
    <w:p w:rsidR="00134165" w:rsidRDefault="0013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48" w:rsidRDefault="00F532C3">
    <w:pPr>
      <w:pStyle w:val="Piedepgina"/>
    </w:pPr>
    <w:r>
      <w:rPr>
        <w:noProof/>
        <w:color w:val="595959" w:themeColor="text1" w:themeTint="A6"/>
        <w:lang w:val="es-PE" w:eastAsia="es-P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5305C" wp14:editId="6BFD2E75">
              <wp:simplePos x="0" y="0"/>
              <wp:positionH relativeFrom="margin">
                <wp:posOffset>6327140</wp:posOffset>
              </wp:positionH>
              <wp:positionV relativeFrom="margin">
                <wp:posOffset>7454265</wp:posOffset>
              </wp:positionV>
              <wp:extent cx="115200" cy="1954530"/>
              <wp:effectExtent l="0" t="0" r="0" b="0"/>
              <wp:wrapNone/>
              <wp:docPr id="10" name="Rectángulo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20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5D9B7799" id="Rectángulo 1029" o:spid="_x0000_s1026" style="position:absolute;margin-left:498.2pt;margin-top:586.95pt;width:9.05pt;height:153.9pt;z-index:251661312;visibility:visible;mso-wrap-style:square;mso-width-percent:0;mso-height-percent:225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65" w:rsidRDefault="00134165">
      <w:pPr>
        <w:spacing w:after="0" w:line="240" w:lineRule="auto"/>
      </w:pPr>
      <w:r>
        <w:separator/>
      </w:r>
    </w:p>
  </w:footnote>
  <w:footnote w:type="continuationSeparator" w:id="0">
    <w:p w:rsidR="00134165" w:rsidRDefault="0013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48" w:rsidRPr="00F532C3" w:rsidRDefault="00F532C3">
    <w:pPr>
      <w:pStyle w:val="Encabezado"/>
      <w:rPr>
        <w:lang w:val="es-ES"/>
      </w:rPr>
    </w:pPr>
    <w:r>
      <w:rPr>
        <w:noProof/>
        <w:color w:val="000000" w:themeColor="text1"/>
        <w:lang w:val="es-PE" w:eastAsia="es-PE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CEAC83" wp14:editId="11BCE6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09901797" id="Rectángulo 14" o:spid="_x0000_s1026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val="es-PE" w:eastAsia="es-PE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DDA61F" wp14:editId="503AB92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193675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ángulo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648" w:rsidRDefault="00C3564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w14:anchorId="16DDA61F" id="Rectángulo 1028" o:spid="_x0000_s1027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" fillcolor="black [3213]" stroked="f">
              <v:textbox>
                <w:txbxContent>
                  <w:p w:rsidR="00C35648" w:rsidRDefault="00C35648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val="es-PE" w:eastAsia="es-PE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DE9284" wp14:editId="30A7C15F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8079740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ángulo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3BC6CD4B" id="Rectángulo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" fillcolor="#d1282e [3215]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F7" w:rsidRDefault="00C843F7">
    <w:pPr>
      <w:pStyle w:val="Encabezado"/>
    </w:pPr>
    <w:r>
      <w:rPr>
        <w:noProof/>
        <w:color w:val="595959" w:themeColor="text1" w:themeTint="A6"/>
        <w:lang w:val="es-PE" w:eastAsia="es-PE" w:bidi="ar-SA"/>
      </w:rPr>
      <mc:AlternateContent>
        <mc:Choice Requires="wps">
          <w:drawing>
            <wp:anchor distT="0" distB="0" distL="274320" distR="274320" simplePos="0" relativeHeight="251660288" behindDoc="0" locked="0" layoutInCell="1" allowOverlap="1" wp14:anchorId="2EB23740" wp14:editId="05FE4EA5">
              <wp:simplePos x="0" y="0"/>
              <wp:positionH relativeFrom="margin">
                <wp:posOffset>6325235</wp:posOffset>
              </wp:positionH>
              <wp:positionV relativeFrom="margin">
                <wp:posOffset>-260985</wp:posOffset>
              </wp:positionV>
              <wp:extent cx="124460" cy="7866380"/>
              <wp:effectExtent l="0" t="0" r="8890" b="1270"/>
              <wp:wrapSquare wrapText="bothSides"/>
              <wp:docPr id="7" name="Rectángulo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" cy="78663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648" w:rsidRDefault="00C3564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B23740" id="_x0000_s1028" style="position:absolute;margin-left:498.05pt;margin-top:-20.55pt;width:9.8pt;height:619.4pt;z-index:251660288;visibility:visible;mso-wrap-style:square;mso-width-percent:20;mso-height-percent:0;mso-wrap-distance-left:21.6pt;mso-wrap-distance-top:0;mso-wrap-distance-right:21.6pt;mso-wrap-distance-bottom:0;mso-position-horizontal:absolute;mso-position-horizontal-relative:margin;mso-position-vertical:absolute;mso-position-vertical-relative:margin;mso-width-percent:2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" fillcolor="black [3213]" stroked="f">
              <v:textbox>
                <w:txbxContent>
                  <w:p w:rsidR="00C35648" w:rsidRDefault="00C35648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595959" w:themeColor="text1" w:themeTint="A6"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BD2DB" wp14:editId="2E74D6E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847580"/>
              <wp:effectExtent l="0" t="0" r="23495" b="20320"/>
              <wp:wrapNone/>
              <wp:docPr id="3" name="Rectángulo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8475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963757" id="Rectángulo 1025" o:spid="_x0000_s1026" style="position:absolute;margin-left:0;margin-top:0;width:539.3pt;height:775.4pt;z-index:251659264;visibility:visible;mso-wrap-style:square;mso-width-percent:107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" filled="f" strokecolor="black [3213]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3BE"/>
    <w:multiLevelType w:val="hybridMultilevel"/>
    <w:tmpl w:val="8FC60CC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17453"/>
    <w:multiLevelType w:val="hybridMultilevel"/>
    <w:tmpl w:val="DD709E66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DateAndTime/>
  <w:proofState w:spelling="clean" w:grammar="clean"/>
  <w:attachedTemplate r:id="rId1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FF"/>
    <w:rsid w:val="00001370"/>
    <w:rsid w:val="00044CE6"/>
    <w:rsid w:val="00075CC3"/>
    <w:rsid w:val="00134165"/>
    <w:rsid w:val="001F59F6"/>
    <w:rsid w:val="00221B46"/>
    <w:rsid w:val="00232840"/>
    <w:rsid w:val="0028724B"/>
    <w:rsid w:val="002E3B8D"/>
    <w:rsid w:val="002E6CFF"/>
    <w:rsid w:val="00310BF0"/>
    <w:rsid w:val="00310EA4"/>
    <w:rsid w:val="004D21C5"/>
    <w:rsid w:val="004F0288"/>
    <w:rsid w:val="00543CC7"/>
    <w:rsid w:val="00576E15"/>
    <w:rsid w:val="005937FF"/>
    <w:rsid w:val="005971B3"/>
    <w:rsid w:val="005A3092"/>
    <w:rsid w:val="005C6E72"/>
    <w:rsid w:val="005E0A39"/>
    <w:rsid w:val="006C4003"/>
    <w:rsid w:val="007E5683"/>
    <w:rsid w:val="008A008B"/>
    <w:rsid w:val="008C3A85"/>
    <w:rsid w:val="008E7021"/>
    <w:rsid w:val="0099398A"/>
    <w:rsid w:val="009E0F9D"/>
    <w:rsid w:val="00A10024"/>
    <w:rsid w:val="00A2466A"/>
    <w:rsid w:val="00A73158"/>
    <w:rsid w:val="00AC75A9"/>
    <w:rsid w:val="00AF08A9"/>
    <w:rsid w:val="00AF2604"/>
    <w:rsid w:val="00B90E60"/>
    <w:rsid w:val="00BA4A97"/>
    <w:rsid w:val="00BA52FD"/>
    <w:rsid w:val="00C35648"/>
    <w:rsid w:val="00C843F7"/>
    <w:rsid w:val="00C94376"/>
    <w:rsid w:val="00CB790A"/>
    <w:rsid w:val="00CE5B6D"/>
    <w:rsid w:val="00D67A46"/>
    <w:rsid w:val="00E401A7"/>
    <w:rsid w:val="00E72856"/>
    <w:rsid w:val="00E742F1"/>
    <w:rsid w:val="00EB126C"/>
    <w:rsid w:val="00EC1A1A"/>
    <w:rsid w:val="00EE3E8D"/>
    <w:rsid w:val="00F41CF3"/>
    <w:rsid w:val="00F532C3"/>
    <w:rsid w:val="00F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50DF8B"/>
  <w15:docId w15:val="{1AC891D2-A54E-4D6B-8B93-0F155B54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Nombredelacompaa">
    <w:name w:val="Nombre de la compañía"/>
    <w:basedOn w:val="Normal"/>
    <w:pPr>
      <w:spacing w:before="960"/>
    </w:pPr>
    <w:rPr>
      <w:rFonts w:asciiTheme="majorHAnsi" w:hAnsiTheme="majorHAnsi"/>
      <w:caps/>
      <w:color w:val="000000" w:themeColor="text1"/>
      <w:spacing w:val="-10"/>
      <w:sz w:val="28"/>
    </w:rPr>
  </w:style>
  <w:style w:type="paragraph" w:customStyle="1" w:styleId="Direccindeldestinatario">
    <w:name w:val="Dirección del destinatario"/>
    <w:basedOn w:val="Normal"/>
    <w:pPr>
      <w:spacing w:after="120"/>
    </w:pPr>
  </w:style>
  <w:style w:type="paragraph" w:styleId="Saludo">
    <w:name w:val="Salutation"/>
    <w:basedOn w:val="Normal"/>
    <w:next w:val="Normal"/>
    <w:link w:val="SaludoC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doCar">
    <w:name w:val="Saludo Car"/>
    <w:basedOn w:val="Fuentedeprrafopredeter"/>
    <w:link w:val="Saludo"/>
    <w:uiPriority w:val="99"/>
    <w:rPr>
      <w:rFonts w:asciiTheme="majorHAnsi" w:hAnsiTheme="majorHAnsi"/>
      <w:caps/>
      <w:color w:val="D1282E" w:themeColor="text2"/>
      <w:spacing w:val="-10"/>
      <w:sz w:val="28"/>
    </w:rPr>
  </w:style>
  <w:style w:type="paragraph" w:customStyle="1" w:styleId="Fecha1">
    <w:name w:val="Fecha1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Fuentedeprrafopredeter"/>
    <w:link w:val="Fecha1"/>
    <w:uiPriority w:val="99"/>
    <w:rPr>
      <w:b/>
      <w:color w:val="000000" w:themeColor="text1"/>
      <w:sz w:val="32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ierreCar">
    <w:name w:val="Cierre Car"/>
    <w:basedOn w:val="Fuentedeprrafopredeter"/>
    <w:link w:val="Cierre"/>
    <w:uiPriority w:val="99"/>
    <w:rPr>
      <w:rFonts w:asciiTheme="majorHAnsi" w:hAnsiTheme="majorHAnsi"/>
      <w:caps/>
      <w:color w:val="7A7A7A" w:themeColor="accent1"/>
      <w:spacing w:val="-1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customStyle="1" w:styleId="Ttulo10">
    <w:name w:val="Título1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leChar">
    <w:name w:val="Title Char"/>
    <w:basedOn w:val="Fuentedeprrafopredeter"/>
    <w:link w:val="Ttulo10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7A7A7A" w:themeColor="accent1"/>
      <w:sz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F7F7F" w:themeColor="text1" w:themeTint="80"/>
      <w:sz w:val="26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7A7A7A" w:themeColor="accen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D1282E" w:themeColor="text2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rsid w:val="00BA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Essentia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Datos del interesado o representante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77D071-1EF5-41E8-86EC-EB0F6DCB6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8C67A-C702-4CEF-8DD0-88CE30EF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29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centro de altos estudios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 Fairlie</dc:creator>
  <cp:lastModifiedBy>Pedro  Ponce Rodriguez</cp:lastModifiedBy>
  <cp:revision>7</cp:revision>
  <cp:lastPrinted>2016-01-15T21:21:00Z</cp:lastPrinted>
  <dcterms:created xsi:type="dcterms:W3CDTF">2019-10-29T14:52:00Z</dcterms:created>
  <dcterms:modified xsi:type="dcterms:W3CDTF">2019-11-27T13:28:00Z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TC018408419991</vt:lpwstr>
  </property>
</Properties>
</file>